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515"/>
        <w:tblW w:w="11101" w:type="dxa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</w:tblPr>
      <w:tblGrid>
        <w:gridCol w:w="2364"/>
        <w:gridCol w:w="8737"/>
      </w:tblGrid>
      <w:tr w:rsidR="00A312B2" w:rsidRPr="007E7D0A" w:rsidTr="007E7D0A">
        <w:trPr>
          <w:trHeight w:val="640"/>
        </w:trPr>
        <w:tc>
          <w:tcPr>
            <w:tcW w:w="2364" w:type="dxa"/>
          </w:tcPr>
          <w:p w:rsidR="00A312B2" w:rsidRPr="007E7D0A" w:rsidRDefault="00A312B2" w:rsidP="007E7D0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37" w:type="dxa"/>
            <w:tcMar>
              <w:bottom w:w="576" w:type="dxa"/>
            </w:tcMar>
          </w:tcPr>
          <w:p w:rsidR="00A312B2" w:rsidRPr="007E7D0A" w:rsidRDefault="00B40199" w:rsidP="007E7D0A">
            <w:pPr>
              <w:pStyle w:val="Name"/>
              <w:rPr>
                <w:rFonts w:ascii="Times New Roman" w:hAnsi="Times New Roman" w:cs="Times New Roman"/>
                <w:sz w:val="38"/>
                <w:szCs w:val="38"/>
              </w:rPr>
            </w:pPr>
            <w:sdt>
              <w:sdtPr>
                <w:rPr>
                  <w:rFonts w:ascii="Times New Roman" w:hAnsi="Times New Roman" w:cs="Times New Roman"/>
                  <w:sz w:val="38"/>
                  <w:szCs w:val="38"/>
                </w:rPr>
                <w:alias w:val="Your Name"/>
                <w:tag w:val=""/>
                <w:id w:val="1197042864"/>
                <w:placeholder>
                  <w:docPart w:val="69129936209847269222E2679961D7FC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1557B4" w:rsidRPr="007E7D0A">
                  <w:rPr>
                    <w:rFonts w:ascii="Times New Roman" w:hAnsi="Times New Roman" w:cs="Times New Roman"/>
                    <w:sz w:val="38"/>
                    <w:szCs w:val="38"/>
                  </w:rPr>
                  <w:t>Argjiro bako</w:t>
                </w:r>
              </w:sdtContent>
            </w:sdt>
          </w:p>
          <w:p w:rsidR="00A312B2" w:rsidRPr="007E7D0A" w:rsidRDefault="001557B4" w:rsidP="007E7D0A">
            <w:pPr>
              <w:pStyle w:val="NoSpacing"/>
              <w:rPr>
                <w:rFonts w:ascii="Times New Roman" w:hAnsi="Times New Roman" w:cs="Times New Roman"/>
              </w:rPr>
            </w:pPr>
            <w:r w:rsidRPr="007E7D0A">
              <w:rPr>
                <w:rFonts w:ascii="Times New Roman" w:hAnsi="Times New Roman" w:cs="Times New Roman"/>
              </w:rPr>
              <w:t>20227 Seneca Sq. As</w:t>
            </w:r>
            <w:r w:rsidR="008516C1">
              <w:rPr>
                <w:rFonts w:ascii="Times New Roman" w:hAnsi="Times New Roman" w:cs="Times New Roman"/>
              </w:rPr>
              <w:t>h</w:t>
            </w:r>
            <w:r w:rsidRPr="007E7D0A">
              <w:rPr>
                <w:rFonts w:ascii="Times New Roman" w:hAnsi="Times New Roman" w:cs="Times New Roman"/>
              </w:rPr>
              <w:t>burn, VA 20147</w:t>
            </w:r>
            <w:r w:rsidR="00D501D7" w:rsidRPr="007E7D0A">
              <w:rPr>
                <w:rFonts w:ascii="Times New Roman" w:hAnsi="Times New Roman" w:cs="Times New Roman"/>
              </w:rPr>
              <w:t>  </w:t>
            </w:r>
            <w:r w:rsidR="00D501D7" w:rsidRPr="007E7D0A">
              <w:rPr>
                <w:rStyle w:val="Emphasis"/>
                <w:rFonts w:ascii="Times New Roman" w:hAnsi="Times New Roman" w:cs="Times New Roman"/>
              </w:rPr>
              <w:t>|</w:t>
            </w:r>
            <w:r w:rsidR="00D501D7" w:rsidRPr="007E7D0A">
              <w:rPr>
                <w:rFonts w:ascii="Times New Roman" w:hAnsi="Times New Roman" w:cs="Times New Roman"/>
              </w:rPr>
              <w:t> </w:t>
            </w:r>
            <w:r w:rsidR="00D501D7" w:rsidRPr="007E7D0A">
              <w:rPr>
                <w:rFonts w:ascii="Times New Roman" w:hAnsi="Times New Roman" w:cs="Times New Roman"/>
                <w:kern w:val="20"/>
              </w:rPr>
              <w:t> </w:t>
            </w:r>
            <w:r w:rsidR="008516C1">
              <w:rPr>
                <w:rFonts w:ascii="Times New Roman" w:hAnsi="Times New Roman" w:cs="Times New Roman"/>
              </w:rPr>
              <w:t>argjiropali1983@gmai</w:t>
            </w:r>
            <w:r w:rsidRPr="007E7D0A">
              <w:rPr>
                <w:rFonts w:ascii="Times New Roman" w:hAnsi="Times New Roman" w:cs="Times New Roman"/>
              </w:rPr>
              <w:t>l.com</w:t>
            </w:r>
            <w:r w:rsidR="00D501D7" w:rsidRPr="007E7D0A">
              <w:rPr>
                <w:rFonts w:ascii="Times New Roman" w:hAnsi="Times New Roman" w:cs="Times New Roman"/>
              </w:rPr>
              <w:t>  </w:t>
            </w:r>
            <w:r w:rsidR="00D501D7" w:rsidRPr="007E7D0A">
              <w:rPr>
                <w:rStyle w:val="Emphasis"/>
                <w:rFonts w:ascii="Times New Roman" w:hAnsi="Times New Roman" w:cs="Times New Roman"/>
              </w:rPr>
              <w:t>|</w:t>
            </w:r>
            <w:r w:rsidR="00D501D7" w:rsidRPr="007E7D0A">
              <w:rPr>
                <w:rFonts w:ascii="Times New Roman" w:hAnsi="Times New Roman" w:cs="Times New Roman"/>
              </w:rPr>
              <w:t>  </w:t>
            </w:r>
            <w:r w:rsidRPr="007E7D0A">
              <w:rPr>
                <w:rFonts w:ascii="Times New Roman" w:hAnsi="Times New Roman" w:cs="Times New Roman"/>
              </w:rPr>
              <w:t>571-620-8726</w:t>
            </w:r>
          </w:p>
        </w:tc>
      </w:tr>
      <w:tr w:rsidR="00A312B2" w:rsidRPr="007E7D0A" w:rsidTr="007E7D0A">
        <w:trPr>
          <w:trHeight w:val="1024"/>
        </w:trPr>
        <w:tc>
          <w:tcPr>
            <w:tcW w:w="2364" w:type="dxa"/>
          </w:tcPr>
          <w:p w:rsidR="00A312B2" w:rsidRPr="007E7D0A" w:rsidRDefault="00D501D7" w:rsidP="007E7D0A">
            <w:pPr>
              <w:pStyle w:val="Heading1"/>
              <w:rPr>
                <w:rFonts w:ascii="Times New Roman" w:hAnsi="Times New Roman" w:cs="Times New Roman"/>
              </w:rPr>
            </w:pPr>
            <w:r w:rsidRPr="007E7D0A">
              <w:rPr>
                <w:rFonts w:ascii="Times New Roman" w:hAnsi="Times New Roman" w:cs="Times New Roman"/>
              </w:rPr>
              <w:t>Objective</w:t>
            </w:r>
          </w:p>
        </w:tc>
        <w:tc>
          <w:tcPr>
            <w:tcW w:w="8737" w:type="dxa"/>
          </w:tcPr>
          <w:p w:rsidR="00A312B2" w:rsidRPr="007E7D0A" w:rsidRDefault="001557B4" w:rsidP="007E7D0A">
            <w:pPr>
              <w:rPr>
                <w:rFonts w:ascii="Times New Roman" w:hAnsi="Times New Roman" w:cs="Times New Roman"/>
              </w:rPr>
            </w:pPr>
            <w:r w:rsidRPr="007E7D0A"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>I am currently looking for a full time position in an environment that offers a greater challenge, increased benefits for my family, and the opportunity to help the company advance efficiently and productively as well as to increase my skills and to gain further experience.</w:t>
            </w:r>
          </w:p>
        </w:tc>
      </w:tr>
      <w:tr w:rsidR="00B40199" w:rsidRPr="007E7D0A" w:rsidTr="007E7D0A">
        <w:trPr>
          <w:trHeight w:val="1140"/>
        </w:trPr>
        <w:tc>
          <w:tcPr>
            <w:tcW w:w="2364" w:type="dxa"/>
          </w:tcPr>
          <w:p w:rsidR="00B40199" w:rsidRPr="007E7D0A" w:rsidRDefault="00B40199" w:rsidP="00B40199">
            <w:pPr>
              <w:pStyle w:val="Heading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7E7D0A">
              <w:rPr>
                <w:rFonts w:ascii="Times New Roman" w:hAnsi="Times New Roman" w:cs="Times New Roman"/>
              </w:rPr>
              <w:t>Experience</w:t>
            </w:r>
          </w:p>
        </w:tc>
        <w:tc>
          <w:tcPr>
            <w:tcW w:w="8737" w:type="dxa"/>
          </w:tcPr>
          <w:sdt>
            <w:sdtPr>
              <w:rPr>
                <w:rFonts w:ascii="Times New Roman" w:hAnsi="Times New Roman" w:cs="Times New Roman"/>
                <w:b/>
                <w:bCs/>
                <w:caps w:val="0"/>
                <w:color w:val="595959" w:themeColor="text1" w:themeTint="A6"/>
                <w:kern w:val="0"/>
              </w:rPr>
              <w:id w:val="-1901117380"/>
            </w:sdtPr>
            <w:sdtEndPr>
              <w:rPr>
                <w:b w:val="0"/>
                <w:bCs w:val="0"/>
                <w:color w:val="262626" w:themeColor="text1" w:themeTint="D9"/>
              </w:rPr>
            </w:sdtEndPr>
            <w:sdtContent>
              <w:sdt>
                <w:sdtPr>
                  <w:rPr>
                    <w:rFonts w:ascii="Times New Roman" w:hAnsi="Times New Roman" w:cs="Times New Roman"/>
                    <w:b/>
                    <w:bCs/>
                    <w:caps w:val="0"/>
                    <w:color w:val="595959" w:themeColor="text1" w:themeTint="A6"/>
                    <w:kern w:val="0"/>
                  </w:rPr>
                  <w:id w:val="-1610341594"/>
                  <w:placeholder>
                    <w:docPart w:val="419DA29B1C08426782A52300B8C188C4"/>
                  </w:placeholder>
                </w:sdtPr>
                <w:sdtEndPr>
                  <w:rPr>
                    <w:b w:val="0"/>
                    <w:bCs w:val="0"/>
                    <w:color w:val="262626" w:themeColor="text1" w:themeTint="D9"/>
                  </w:rPr>
                </w:sdtEndPr>
                <w:sdtContent>
                  <w:p w:rsidR="00B40199" w:rsidRDefault="00B40199" w:rsidP="008516C1">
                    <w:pPr>
                      <w:pStyle w:val="Heading2"/>
                      <w:rPr>
                        <w:rFonts w:ascii="Times New Roman" w:hAnsi="Times New Roman" w:cs="Times New Roman"/>
                      </w:rPr>
                    </w:pPr>
                    <w:r w:rsidRPr="007E7D0A">
                      <w:rPr>
                        <w:rStyle w:val="Strong"/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Style w:val="Strong"/>
                        <w:rFonts w:ascii="Times New Roman" w:hAnsi="Times New Roman" w:cs="Times New Roman"/>
                      </w:rPr>
                      <w:t>ADMINISTRATIVE ASSISTANT</w:t>
                    </w:r>
                    <w:r w:rsidRPr="007E7D0A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t>WORLDWIDE FLIGHT SERVICES</w:t>
                    </w:r>
                  </w:p>
                  <w:p w:rsidR="00B40199" w:rsidRPr="008516C1" w:rsidRDefault="00B40199" w:rsidP="008516C1">
                    <w:r>
                      <w:t>JUNE 2016-PRESENT</w:t>
                    </w:r>
                  </w:p>
                  <w:p w:rsidR="00B40199" w:rsidRPr="007E7D0A" w:rsidRDefault="00B40199" w:rsidP="00B34736">
                    <w:pPr>
                      <w:pStyle w:val="ListParagraph"/>
                      <w:numPr>
                        <w:ilvl w:val="0"/>
                        <w:numId w:val="2"/>
                      </w:numPr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Roboto" w:hAnsi="Roboto" w:cs="Helvetica"/>
                        <w:color w:val="000000"/>
                      </w:rPr>
                      <w:t>Complete operational requirements by scheduling and assigning administrative projects; expediting work results.</w:t>
                    </w:r>
                  </w:p>
                  <w:p w:rsidR="00B40199" w:rsidRPr="00B34736" w:rsidRDefault="00B40199" w:rsidP="00B34736">
                    <w:pPr>
                      <w:pStyle w:val="ListParagraph"/>
                      <w:numPr>
                        <w:ilvl w:val="0"/>
                        <w:numId w:val="2"/>
                      </w:numPr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Roboto" w:hAnsi="Roboto" w:cs="Arial"/>
                        <w:color w:val="000000"/>
                      </w:rPr>
                      <w:t>Maintains workflow by studying methods; implementing cost reductions; and developing reporting procedures</w:t>
                    </w:r>
                  </w:p>
                  <w:p w:rsidR="00B40199" w:rsidRPr="00B34736" w:rsidRDefault="00B40199" w:rsidP="00B34736">
                    <w:pPr>
                      <w:pStyle w:val="ListParagraph"/>
                      <w:numPr>
                        <w:ilvl w:val="0"/>
                        <w:numId w:val="2"/>
                      </w:numPr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Roboto" w:hAnsi="Roboto" w:cs="Arial"/>
                        <w:color w:val="000000"/>
                      </w:rPr>
                      <w:t>Maintain supplies inventory by checking stock to determine inventory level; anticipating needed supplies; placing and expediting orders for supplies; verifying receipt of supplies.</w:t>
                    </w:r>
                  </w:p>
                  <w:p w:rsidR="00B40199" w:rsidRPr="007E7D0A" w:rsidRDefault="00B40199" w:rsidP="00B34736">
                    <w:pPr>
                      <w:pStyle w:val="ListParagraph"/>
                      <w:numPr>
                        <w:ilvl w:val="0"/>
                        <w:numId w:val="2"/>
                      </w:numPr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Roboto" w:hAnsi="Roboto" w:cs="Arial"/>
                        <w:color w:val="000000"/>
                      </w:rPr>
                      <w:t>Resolve administrative problems by coordinating preparation of reports, analyzing data, and identifying solutions</w:t>
                    </w:r>
                  </w:p>
                  <w:p w:rsidR="00B40199" w:rsidRPr="007E7D0A" w:rsidRDefault="00B40199" w:rsidP="007E7D0A">
                    <w:pPr>
                      <w:pStyle w:val="Heading2"/>
                      <w:rPr>
                        <w:rFonts w:ascii="Times New Roman" w:hAnsi="Times New Roman" w:cs="Times New Roman"/>
                        <w:color w:val="auto"/>
                      </w:rPr>
                    </w:pPr>
                    <w:r w:rsidRPr="007E7D0A">
                      <w:rPr>
                        <w:rStyle w:val="Strong"/>
                        <w:rFonts w:ascii="Times New Roman" w:hAnsi="Times New Roman" w:cs="Times New Roman"/>
                      </w:rPr>
                      <w:t>Office agent</w:t>
                    </w:r>
                    <w:r w:rsidRPr="007E7D0A">
                      <w:rPr>
                        <w:rFonts w:ascii="Times New Roman" w:hAnsi="Times New Roman" w:cs="Times New Roman"/>
                      </w:rPr>
                      <w:t xml:space="preserve"> CAS USA</w:t>
                    </w:r>
                  </w:p>
                  <w:p w:rsidR="00B40199" w:rsidRPr="007E7D0A" w:rsidRDefault="00B40199" w:rsidP="007E7D0A">
                    <w:pPr>
                      <w:pStyle w:val="Heading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june 2015-JUNE 2016</w:t>
                    </w:r>
                  </w:p>
                  <w:p w:rsidR="00B40199" w:rsidRPr="007E7D0A" w:rsidRDefault="00B40199" w:rsidP="007E7D0A">
                    <w:pPr>
                      <w:pStyle w:val="ListParagraph"/>
                      <w:numPr>
                        <w:ilvl w:val="0"/>
                        <w:numId w:val="2"/>
                      </w:numPr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 w:rsidRPr="007E7D0A">
                      <w:rPr>
                        <w:rFonts w:ascii="Times New Roman" w:hAnsi="Times New Roman" w:cs="Times New Roman"/>
                      </w:rPr>
                      <w:t>Handling of Inbound and outbound flight operations</w:t>
                    </w:r>
                  </w:p>
                  <w:p w:rsidR="00B40199" w:rsidRPr="007E7D0A" w:rsidRDefault="00B40199" w:rsidP="007E7D0A">
                    <w:pPr>
                      <w:pStyle w:val="ListParagraph"/>
                      <w:numPr>
                        <w:ilvl w:val="0"/>
                        <w:numId w:val="2"/>
                      </w:numPr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 w:rsidRPr="007E7D0A">
                      <w:rPr>
                        <w:rFonts w:ascii="Times New Roman" w:hAnsi="Times New Roman" w:cs="Times New Roman"/>
                      </w:rPr>
                      <w:t>Issuing and booking AWB</w:t>
                    </w:r>
                  </w:p>
                  <w:p w:rsidR="00B40199" w:rsidRPr="007E7D0A" w:rsidRDefault="00B40199" w:rsidP="007E7D0A">
                    <w:pPr>
                      <w:pStyle w:val="ListParagraph"/>
                      <w:numPr>
                        <w:ilvl w:val="0"/>
                        <w:numId w:val="2"/>
                      </w:numPr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 w:rsidRPr="007E7D0A">
                      <w:rPr>
                        <w:rFonts w:ascii="Times New Roman" w:hAnsi="Times New Roman" w:cs="Times New Roman"/>
                      </w:rPr>
                      <w:t>Verifying documentation for outbound flights in order to verify they meet customs and government requirements at origin of destination.</w:t>
                    </w:r>
                  </w:p>
                  <w:p w:rsidR="00B40199" w:rsidRPr="007E7D0A" w:rsidRDefault="00B40199" w:rsidP="007E7D0A">
                    <w:pPr>
                      <w:pStyle w:val="ListParagraph"/>
                      <w:numPr>
                        <w:ilvl w:val="0"/>
                        <w:numId w:val="2"/>
                      </w:numPr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 w:rsidRPr="007E7D0A">
                      <w:rPr>
                        <w:rFonts w:ascii="Times New Roman" w:hAnsi="Times New Roman" w:cs="Times New Roman"/>
                      </w:rPr>
                      <w:t>Arranging trucks by notifying appropriate companies for picking up their cargo.</w:t>
                    </w:r>
                  </w:p>
                  <w:p w:rsidR="00B40199" w:rsidRPr="007E7D0A" w:rsidRDefault="00B40199" w:rsidP="007E7D0A">
                    <w:pPr>
                      <w:pStyle w:val="ListParagraph"/>
                      <w:numPr>
                        <w:ilvl w:val="0"/>
                        <w:numId w:val="2"/>
                      </w:numPr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 w:rsidRPr="007E7D0A">
                      <w:rPr>
                        <w:rFonts w:ascii="Times New Roman" w:hAnsi="Times New Roman" w:cs="Times New Roman"/>
                      </w:rPr>
                      <w:t>Planning Pallets for export flights and loading cargo according to their priority by following specific instructions and booking list.</w:t>
                    </w:r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caps w:val="0"/>
                    <w:color w:val="595959" w:themeColor="text1" w:themeTint="A6"/>
                    <w:kern w:val="0"/>
                  </w:rPr>
                  <w:id w:val="-1459484806"/>
                  <w:placeholder>
                    <w:docPart w:val="419DA29B1C08426782A52300B8C188C4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B40199" w:rsidRPr="007E7D0A" w:rsidRDefault="00B40199" w:rsidP="007E7D0A">
                    <w:pPr>
                      <w:pStyle w:val="Heading2"/>
                      <w:rPr>
                        <w:rFonts w:ascii="Times New Roman" w:hAnsi="Times New Roman" w:cs="Times New Roman"/>
                      </w:rPr>
                    </w:pPr>
                    <w:r w:rsidRPr="007E7D0A">
                      <w:rPr>
                        <w:rStyle w:val="Strong"/>
                        <w:rFonts w:ascii="Times New Roman" w:hAnsi="Times New Roman" w:cs="Times New Roman"/>
                      </w:rPr>
                      <w:t>Deli Department clerk</w:t>
                    </w:r>
                    <w:r w:rsidRPr="007E7D0A">
                      <w:rPr>
                        <w:rFonts w:ascii="Times New Roman" w:hAnsi="Times New Roman" w:cs="Times New Roman"/>
                      </w:rPr>
                      <w:t xml:space="preserve"> harris teeter inc.</w:t>
                    </w:r>
                  </w:p>
                  <w:p w:rsidR="00B40199" w:rsidRPr="007E7D0A" w:rsidRDefault="00B40199" w:rsidP="007E7D0A">
                    <w:pPr>
                      <w:pStyle w:val="Heading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7E7D0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Septmeber 2014-June 2015</w:t>
                    </w:r>
                  </w:p>
                  <w:p w:rsidR="00B40199" w:rsidRPr="007E7D0A" w:rsidRDefault="00B40199" w:rsidP="007E7D0A">
                    <w:pPr>
                      <w:pStyle w:val="ListParagraph"/>
                      <w:numPr>
                        <w:ilvl w:val="0"/>
                        <w:numId w:val="3"/>
                      </w:numPr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 w:rsidRPr="007E7D0A">
                      <w:rPr>
                        <w:rFonts w:ascii="Times New Roman" w:hAnsi="Times New Roman" w:cs="Times New Roman"/>
                      </w:rPr>
                      <w:t>In charge of inventory.</w:t>
                    </w:r>
                  </w:p>
                  <w:p w:rsidR="00B40199" w:rsidRPr="007E7D0A" w:rsidRDefault="00B40199" w:rsidP="007E7D0A">
                    <w:pPr>
                      <w:pStyle w:val="ListParagraph"/>
                      <w:numPr>
                        <w:ilvl w:val="0"/>
                        <w:numId w:val="3"/>
                      </w:numPr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 w:rsidRPr="007E7D0A">
                      <w:rPr>
                        <w:rFonts w:ascii="Times New Roman" w:hAnsi="Times New Roman" w:cs="Times New Roman"/>
                      </w:rPr>
                      <w:t>Maintaining a professional relationship between the company and their customers.</w:t>
                    </w:r>
                  </w:p>
                  <w:p w:rsidR="00B40199" w:rsidRPr="007E7D0A" w:rsidRDefault="00B40199" w:rsidP="007E7D0A">
                    <w:pPr>
                      <w:pStyle w:val="ListParagraph"/>
                      <w:numPr>
                        <w:ilvl w:val="0"/>
                        <w:numId w:val="3"/>
                      </w:numPr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 w:rsidRPr="007E7D0A">
                      <w:rPr>
                        <w:rFonts w:ascii="Times New Roman" w:hAnsi="Times New Roman" w:cs="Times New Roman"/>
                      </w:rPr>
                      <w:t>Demonstrated willingness to learn a new concept and work under pressure and a timely constraint.</w:t>
                    </w:r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caps w:val="0"/>
                    <w:color w:val="595959" w:themeColor="text1" w:themeTint="A6"/>
                    <w:kern w:val="0"/>
                  </w:rPr>
                  <w:id w:val="562218602"/>
                  <w:placeholder>
                    <w:docPart w:val="838136DF709D496CA2117072DA5C43CB"/>
                  </w:placeholder>
                </w:sdtPr>
                <w:sdtEndPr>
                  <w:rPr>
                    <w:b w:val="0"/>
                    <w:bCs w:val="0"/>
                    <w:color w:val="262626" w:themeColor="text1" w:themeTint="D9"/>
                  </w:rPr>
                </w:sdtEndPr>
                <w:sdtContent>
                  <w:p w:rsidR="00B40199" w:rsidRPr="007E7D0A" w:rsidRDefault="00B40199" w:rsidP="007E7D0A">
                    <w:pPr>
                      <w:pStyle w:val="Heading2"/>
                      <w:rPr>
                        <w:rFonts w:ascii="Times New Roman" w:hAnsi="Times New Roman" w:cs="Times New Roman"/>
                      </w:rPr>
                    </w:pPr>
                    <w:r w:rsidRPr="007E7D0A">
                      <w:rPr>
                        <w:rStyle w:val="Strong"/>
                        <w:rFonts w:ascii="Times New Roman" w:hAnsi="Times New Roman" w:cs="Times New Roman"/>
                      </w:rPr>
                      <w:t>front desk receptionist</w:t>
                    </w:r>
                    <w:r w:rsidRPr="007E7D0A">
                      <w:rPr>
                        <w:rFonts w:ascii="Times New Roman" w:hAnsi="Times New Roman" w:cs="Times New Roman"/>
                      </w:rPr>
                      <w:t xml:space="preserve"> general clinic of alexandros mastoras</w:t>
                    </w:r>
                  </w:p>
                  <w:p w:rsidR="00B40199" w:rsidRPr="007E7D0A" w:rsidRDefault="00B40199" w:rsidP="007E7D0A">
                    <w:pPr>
                      <w:pStyle w:val="Heading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7E7D0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february 2008-december 2013</w:t>
                    </w:r>
                  </w:p>
                  <w:p w:rsidR="00B40199" w:rsidRPr="007E7D0A" w:rsidRDefault="00B40199" w:rsidP="007E7D0A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ascii="Times New Roman" w:hAnsi="Times New Roman" w:cs="Times New Roman"/>
                      </w:rPr>
                    </w:pPr>
                    <w:r w:rsidRPr="007E7D0A">
                      <w:rPr>
                        <w:rFonts w:ascii="Times New Roman" w:hAnsi="Times New Roman" w:cs="Times New Roman"/>
                      </w:rPr>
                      <w:t>Responsible on maintaining the front desk.</w:t>
                    </w:r>
                  </w:p>
                  <w:p w:rsidR="00B40199" w:rsidRPr="007E7D0A" w:rsidRDefault="00B40199" w:rsidP="007E7D0A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ascii="Times New Roman" w:hAnsi="Times New Roman" w:cs="Times New Roman"/>
                      </w:rPr>
                    </w:pPr>
                    <w:r w:rsidRPr="007E7D0A">
                      <w:rPr>
                        <w:rFonts w:ascii="Times New Roman" w:hAnsi="Times New Roman" w:cs="Times New Roman"/>
                      </w:rPr>
                      <w:t>Calling and confirming appointments with prospective clients.</w:t>
                    </w:r>
                  </w:p>
                  <w:p w:rsidR="00B40199" w:rsidRPr="007E7D0A" w:rsidRDefault="00B40199" w:rsidP="007E7D0A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ascii="Times New Roman" w:hAnsi="Times New Roman" w:cs="Times New Roman"/>
                      </w:rPr>
                    </w:pPr>
                    <w:r w:rsidRPr="007E7D0A">
                      <w:rPr>
                        <w:rFonts w:ascii="Times New Roman" w:hAnsi="Times New Roman" w:cs="Times New Roman"/>
                      </w:rPr>
                      <w:t>Basic office day to day operations.</w:t>
                    </w:r>
                  </w:p>
                  <w:p w:rsidR="00B40199" w:rsidRPr="007E7D0A" w:rsidRDefault="00B40199" w:rsidP="007E7D0A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ascii="Times New Roman" w:hAnsi="Times New Roman" w:cs="Times New Roman"/>
                      </w:rPr>
                    </w:pPr>
                    <w:r w:rsidRPr="007E7D0A">
                      <w:rPr>
                        <w:rFonts w:ascii="Times New Roman" w:hAnsi="Times New Roman" w:cs="Times New Roman"/>
                      </w:rPr>
                      <w:t>Meet demands of a variety of clienteles</w:t>
                    </w:r>
                  </w:p>
                  <w:p w:rsidR="00B40199" w:rsidRPr="007E7D0A" w:rsidRDefault="00B40199" w:rsidP="007E7D0A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ascii="Times New Roman" w:hAnsi="Times New Roman" w:cs="Times New Roman"/>
                      </w:rPr>
                    </w:pPr>
                    <w:r w:rsidRPr="007E7D0A">
                      <w:rPr>
                        <w:rFonts w:ascii="Times New Roman" w:hAnsi="Times New Roman" w:cs="Times New Roman"/>
                      </w:rPr>
                      <w:t>Informing clients of their basic test results and having them follow up with the doctor.</w:t>
                    </w:r>
                  </w:p>
                  <w:p w:rsidR="00B40199" w:rsidRPr="007E7D0A" w:rsidRDefault="00B40199" w:rsidP="007E7D0A">
                    <w:pPr>
                      <w:pStyle w:val="ListParagraph"/>
                      <w:numPr>
                        <w:ilvl w:val="0"/>
                        <w:numId w:val="4"/>
                      </w:numPr>
                      <w:rPr>
                        <w:rFonts w:ascii="Times New Roman" w:hAnsi="Times New Roman" w:cs="Times New Roman"/>
                      </w:rPr>
                    </w:pPr>
                    <w:r w:rsidRPr="007E7D0A">
                      <w:rPr>
                        <w:rFonts w:ascii="Times New Roman" w:hAnsi="Times New Roman" w:cs="Times New Roman"/>
                      </w:rPr>
                      <w:t>Efficient use of Microsoft Office use, especially calendar and outlook. .</w:t>
                    </w:r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bCs/>
                    <w:caps w:val="0"/>
                    <w:color w:val="595959" w:themeColor="text1" w:themeTint="A6"/>
                    <w:kern w:val="0"/>
                  </w:rPr>
                  <w:id w:val="1015037093"/>
                </w:sdtPr>
                <w:sdtEndPr>
                  <w:rPr>
                    <w:b w:val="0"/>
                    <w:bCs w:val="0"/>
                    <w:color w:val="262626" w:themeColor="text1" w:themeTint="D9"/>
                  </w:rPr>
                </w:sdtEndPr>
                <w:sdtContent>
                  <w:p w:rsidR="00B40199" w:rsidRPr="007E7D0A" w:rsidRDefault="00B40199" w:rsidP="007E7D0A">
                    <w:pPr>
                      <w:pStyle w:val="Heading2"/>
                      <w:rPr>
                        <w:rFonts w:ascii="Times New Roman" w:hAnsi="Times New Roman" w:cs="Times New Roman"/>
                      </w:rPr>
                    </w:pPr>
                    <w:r w:rsidRPr="007E7D0A">
                      <w:rPr>
                        <w:rStyle w:val="Strong"/>
                        <w:rFonts w:ascii="Times New Roman" w:hAnsi="Times New Roman" w:cs="Times New Roman"/>
                      </w:rPr>
                      <w:t>sales representative</w:t>
                    </w:r>
                    <w:r w:rsidRPr="007E7D0A">
                      <w:rPr>
                        <w:rFonts w:ascii="Times New Roman" w:hAnsi="Times New Roman" w:cs="Times New Roman"/>
                      </w:rPr>
                      <w:t xml:space="preserve"> marks &amp; spencer-corfu greece</w:t>
                    </w:r>
                  </w:p>
                  <w:p w:rsidR="00B40199" w:rsidRPr="007E7D0A" w:rsidRDefault="00B40199" w:rsidP="007E7D0A">
                    <w:pPr>
                      <w:pStyle w:val="Heading3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7E7D0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april 2004-january 2007</w:t>
                    </w:r>
                  </w:p>
                  <w:p w:rsidR="00B40199" w:rsidRPr="007E7D0A" w:rsidRDefault="00B40199" w:rsidP="007E7D0A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rFonts w:ascii="Times New Roman" w:hAnsi="Times New Roman" w:cs="Times New Roman"/>
                      </w:rPr>
                    </w:pPr>
                    <w:r w:rsidRPr="007E7D0A">
                      <w:rPr>
                        <w:rFonts w:ascii="Times New Roman" w:hAnsi="Times New Roman" w:cs="Times New Roman"/>
                      </w:rPr>
                      <w:t>Interacting with costumers on a day to day basis and assisting into meeting their needs.</w:t>
                    </w:r>
                  </w:p>
                  <w:p w:rsidR="00B40199" w:rsidRPr="007E7D0A" w:rsidRDefault="00B40199" w:rsidP="007E7D0A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rFonts w:ascii="Times New Roman" w:hAnsi="Times New Roman" w:cs="Times New Roman"/>
                      </w:rPr>
                    </w:pPr>
                    <w:r w:rsidRPr="007E7D0A">
                      <w:rPr>
                        <w:rFonts w:ascii="Times New Roman" w:hAnsi="Times New Roman" w:cs="Times New Roman"/>
                      </w:rPr>
                      <w:t>Selling and up selling products to customers in order to meet quarterly goals set by department. Always exceeded those expectations.</w:t>
                    </w:r>
                  </w:p>
                  <w:p w:rsidR="00B40199" w:rsidRPr="007E7D0A" w:rsidRDefault="00B40199" w:rsidP="008516C1">
                    <w:pPr>
                      <w:pStyle w:val="ListParagraph"/>
                      <w:rPr>
                        <w:rFonts w:ascii="Times New Roman" w:hAnsi="Times New Roman" w:cs="Times New Roman"/>
                      </w:rPr>
                    </w:pPr>
                    <w:r w:rsidRPr="007E7D0A">
                      <w:rPr>
                        <w:rFonts w:ascii="Times New Roman" w:hAnsi="Times New Roman" w:cs="Times New Roman"/>
                      </w:rPr>
                      <w:t>Great communication skills and promoting skills.</w:t>
                    </w:r>
                  </w:p>
                </w:sdtContent>
              </w:sdt>
            </w:sdtContent>
          </w:sdt>
        </w:tc>
      </w:tr>
      <w:tr w:rsidR="00B40199" w:rsidRPr="007E7D0A" w:rsidTr="007E7D0A">
        <w:trPr>
          <w:trHeight w:val="435"/>
        </w:trPr>
        <w:tc>
          <w:tcPr>
            <w:tcW w:w="2364" w:type="dxa"/>
          </w:tcPr>
          <w:p w:rsidR="00B40199" w:rsidRPr="007E7D0A" w:rsidRDefault="00B40199" w:rsidP="007E7D0A">
            <w:pPr>
              <w:pStyle w:val="Head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Skills </w:t>
            </w:r>
          </w:p>
        </w:tc>
        <w:tc>
          <w:tcPr>
            <w:tcW w:w="8737" w:type="dxa"/>
          </w:tcPr>
          <w:p w:rsidR="00B40199" w:rsidRDefault="00B40199" w:rsidP="00B40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8" w:lineRule="auto"/>
              <w:ind w:right="56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Exceptional communication skills and quick learner.</w:t>
            </w:r>
          </w:p>
          <w:p w:rsidR="00B40199" w:rsidRDefault="00B40199" w:rsidP="00B40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8" w:lineRule="auto"/>
              <w:ind w:right="56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Excellence in customer service.</w:t>
            </w:r>
          </w:p>
          <w:p w:rsidR="00B40199" w:rsidRDefault="00B40199" w:rsidP="00B40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8" w:lineRule="auto"/>
              <w:ind w:right="5626"/>
              <w:rPr>
                <w:rFonts w:ascii="Times New Roman" w:hAnsi="Times New Roman" w:cs="Times New Roman"/>
              </w:rPr>
            </w:pPr>
            <w:r>
              <w:rPr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FEB853F" wp14:editId="5963774F">
                      <wp:simplePos x="0" y="0"/>
                      <wp:positionH relativeFrom="page">
                        <wp:posOffset>914400</wp:posOffset>
                      </wp:positionH>
                      <wp:positionV relativeFrom="paragraph">
                        <wp:posOffset>523875</wp:posOffset>
                      </wp:positionV>
                      <wp:extent cx="88900" cy="354330"/>
                      <wp:effectExtent l="0" t="0" r="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0199" w:rsidRDefault="00B40199" w:rsidP="00B401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58" w:lineRule="exact"/>
                                    <w:ind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B85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1in;margin-top:41.25pt;width:7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" o:allowincell="f" filled="f" stroked="f">
                      <v:textbox style="mso-fit-shape-to-text:t" inset="0,0,0,0">
                        <w:txbxContent>
                          <w:p w:rsidR="00B40199" w:rsidRDefault="00B40199" w:rsidP="00B401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58" w:lineRule="exact"/>
                              <w:ind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Multilingual (English, Greek, Albanian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). </w:t>
            </w:r>
          </w:p>
          <w:p w:rsidR="00B40199" w:rsidRDefault="00B40199" w:rsidP="00B40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8" w:lineRule="auto"/>
              <w:ind w:right="56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System expert on </w:t>
            </w:r>
            <w:proofErr w:type="spellStart"/>
            <w:r>
              <w:rPr>
                <w:rFonts w:ascii="Times New Roman" w:hAnsi="Times New Roman" w:cs="Times New Roman"/>
              </w:rPr>
              <w:t>SkyChain</w:t>
            </w:r>
            <w:proofErr w:type="gramStart"/>
            <w:r>
              <w:rPr>
                <w:rFonts w:ascii="Times New Roman" w:hAnsi="Times New Roman" w:cs="Times New Roman"/>
              </w:rPr>
              <w:t>,Voyager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eCHAMP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Cargo Spot.</w:t>
            </w:r>
          </w:p>
          <w:p w:rsidR="00B40199" w:rsidRDefault="00B40199" w:rsidP="00B40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8" w:lineRule="auto"/>
              <w:ind w:right="56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Proficiency in MS Windows</w:t>
            </w:r>
          </w:p>
          <w:p w:rsidR="00B40199" w:rsidRDefault="00B40199" w:rsidP="00B40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8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22"/>
              </w:rPr>
              <w:t>A</w:t>
            </w:r>
            <w:r>
              <w:rPr>
                <w:rFonts w:ascii="Times New Roman" w:hAnsi="Times New Roman" w:cs="Times New Roman"/>
                <w:spacing w:val="-16"/>
              </w:rPr>
              <w:t>T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NON-Radioactive C</w:t>
            </w:r>
            <w:r>
              <w:rPr>
                <w:rFonts w:ascii="Times New Roman" w:hAnsi="Times New Roman" w:cs="Times New Roman"/>
                <w:spacing w:val="-22"/>
              </w:rPr>
              <w:t>A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 Certified</w:t>
            </w:r>
          </w:p>
          <w:p w:rsidR="00B40199" w:rsidRDefault="00B40199" w:rsidP="00B401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Billings</w:t>
            </w:r>
          </w:p>
          <w:p w:rsidR="00B40199" w:rsidRDefault="00B40199" w:rsidP="00B401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Payroll </w:t>
            </w:r>
          </w:p>
          <w:p w:rsidR="00B40199" w:rsidRDefault="00B40199" w:rsidP="00B401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Invoices</w:t>
            </w:r>
          </w:p>
          <w:p w:rsidR="00B40199" w:rsidRDefault="00B40199" w:rsidP="00B401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Hire / Terminations</w:t>
            </w:r>
          </w:p>
          <w:p w:rsidR="00B40199" w:rsidRPr="007E7D0A" w:rsidRDefault="00B40199" w:rsidP="007E7D0A">
            <w:pPr>
              <w:pStyle w:val="Heading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199" w:rsidRPr="007E7D0A" w:rsidTr="006D742B">
        <w:trPr>
          <w:trHeight w:val="755"/>
        </w:trPr>
        <w:tc>
          <w:tcPr>
            <w:tcW w:w="2364" w:type="dxa"/>
          </w:tcPr>
          <w:p w:rsidR="00B40199" w:rsidRPr="007E7D0A" w:rsidRDefault="00B40199" w:rsidP="006D742B">
            <w:pPr>
              <w:pStyle w:val="Heading1"/>
              <w:jc w:val="center"/>
              <w:rPr>
                <w:rFonts w:ascii="Times New Roman" w:hAnsi="Times New Roman" w:cs="Times New Roman"/>
              </w:rPr>
            </w:pPr>
            <w:r w:rsidRPr="007E7D0A">
              <w:rPr>
                <w:rFonts w:ascii="Times New Roman" w:hAnsi="Times New Roman" w:cs="Times New Roman"/>
              </w:rPr>
              <w:lastRenderedPageBreak/>
              <w:t>Education</w:t>
            </w:r>
          </w:p>
        </w:tc>
        <w:tc>
          <w:tcPr>
            <w:tcW w:w="8737" w:type="dxa"/>
          </w:tcPr>
          <w:sdt>
            <w:sdtPr>
              <w:rPr>
                <w:rFonts w:ascii="Times New Roman" w:hAnsi="Times New Roman" w:cs="Times New Roman"/>
                <w:caps w:val="0"/>
                <w:color w:val="595959" w:themeColor="text1" w:themeTint="A6"/>
                <w:kern w:val="0"/>
                <w:sz w:val="17"/>
                <w:szCs w:val="17"/>
              </w:rPr>
              <w:id w:val="1915663288"/>
            </w:sdtPr>
            <w:sdtEndPr>
              <w:rPr>
                <w:caps/>
                <w:kern w:val="20"/>
                <w:sz w:val="18"/>
                <w:szCs w:val="18"/>
              </w:rPr>
            </w:sdtEndPr>
            <w:sdtContent>
              <w:sdt>
                <w:sdtPr>
                  <w:rPr>
                    <w:rFonts w:ascii="Times New Roman" w:hAnsi="Times New Roman" w:cs="Times New Roman"/>
                    <w:caps w:val="0"/>
                    <w:color w:val="595959" w:themeColor="text1" w:themeTint="A6"/>
                    <w:kern w:val="0"/>
                    <w:sz w:val="17"/>
                    <w:szCs w:val="17"/>
                  </w:rPr>
                  <w:id w:val="-68505733"/>
                  <w:placeholder>
                    <w:docPart w:val="1A66493C094C4426A22C7D347033B01C"/>
                  </w:placeholder>
                </w:sdtPr>
                <w:sdtEndPr>
                  <w:rPr>
                    <w:caps/>
                    <w:kern w:val="20"/>
                    <w:sz w:val="18"/>
                    <w:szCs w:val="18"/>
                  </w:rPr>
                </w:sdtEndPr>
                <w:sdtContent>
                  <w:p w:rsidR="00B40199" w:rsidRPr="007E7D0A" w:rsidRDefault="00B40199" w:rsidP="006D742B">
                    <w:pPr>
                      <w:pStyle w:val="Heading2"/>
                      <w:rPr>
                        <w:rFonts w:ascii="Times New Roman" w:hAnsi="Times New Roman" w:cs="Times New Roman"/>
                      </w:rPr>
                    </w:pPr>
                    <w:r w:rsidRPr="007E7D0A">
                      <w:rPr>
                        <w:rStyle w:val="Strong"/>
                        <w:rFonts w:ascii="Times New Roman" w:hAnsi="Times New Roman" w:cs="Times New Roman"/>
                      </w:rPr>
                      <w:t>first highscool of corfu</w:t>
                    </w:r>
                    <w:r w:rsidRPr="007E7D0A">
                      <w:rPr>
                        <w:rFonts w:ascii="Times New Roman" w:hAnsi="Times New Roman" w:cs="Times New Roman"/>
                      </w:rPr>
                      <w:t>, corfu greece</w:t>
                    </w:r>
                  </w:p>
                  <w:p w:rsidR="00B40199" w:rsidRPr="007E7D0A" w:rsidRDefault="00B40199" w:rsidP="006D742B">
                    <w:pPr>
                      <w:pStyle w:val="Heading2"/>
                      <w:rPr>
                        <w:rFonts w:ascii="Times New Roman" w:hAnsi="Times New Roman" w:cs="Times New Roman"/>
                        <w:color w:val="262626" w:themeColor="text1" w:themeTint="D9"/>
                      </w:rPr>
                    </w:pPr>
                    <w:r w:rsidRPr="007E7D0A">
                      <w:rPr>
                        <w:rFonts w:ascii="Times New Roman" w:hAnsi="Times New Roman" w:cs="Times New Roman"/>
                      </w:rPr>
                      <w:t>general degree</w:t>
                    </w:r>
                  </w:p>
                </w:sdtContent>
              </w:sdt>
            </w:sdtContent>
          </w:sdt>
        </w:tc>
      </w:tr>
      <w:tr w:rsidR="00B40199" w:rsidRPr="007E7D0A" w:rsidTr="006D742B">
        <w:trPr>
          <w:trHeight w:val="6673"/>
        </w:trPr>
        <w:tc>
          <w:tcPr>
            <w:tcW w:w="2364" w:type="dxa"/>
          </w:tcPr>
          <w:p w:rsidR="00B40199" w:rsidRPr="007E7D0A" w:rsidRDefault="00B40199" w:rsidP="00B40199">
            <w:pPr>
              <w:pStyle w:val="Heading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7E7D0A">
              <w:rPr>
                <w:rFonts w:ascii="Times New Roman" w:hAnsi="Times New Roman" w:cs="Times New Roman"/>
              </w:rPr>
              <w:t>References</w:t>
            </w:r>
          </w:p>
        </w:tc>
        <w:tc>
          <w:tcPr>
            <w:tcW w:w="8737" w:type="dxa"/>
          </w:tcPr>
          <w:sdt>
            <w:sdtPr>
              <w:rPr>
                <w:rFonts w:ascii="Times New Roman" w:hAnsi="Times New Roman" w:cs="Times New Roman"/>
                <w:caps/>
                <w:color w:val="595959" w:themeColor="text1" w:themeTint="A6"/>
              </w:rPr>
              <w:id w:val="-1832744981"/>
            </w:sdtPr>
            <w:sdtEndPr>
              <w:rPr>
                <w:kern w:val="20"/>
              </w:rPr>
            </w:sdtEndPr>
            <w:sdtContent>
              <w:sdt>
                <w:sdtPr>
                  <w:rPr>
                    <w:rFonts w:ascii="Times New Roman" w:hAnsi="Times New Roman" w:cs="Times New Roman"/>
                    <w:caps/>
                    <w:color w:val="595959" w:themeColor="text1" w:themeTint="A6"/>
                  </w:rPr>
                  <w:id w:val="-1461636476"/>
                  <w:placeholder>
                    <w:docPart w:val="9F88F0014F594A9D86C1FA38DA92B9AD"/>
                  </w:placeholder>
                </w:sdtPr>
                <w:sdtEndPr>
                  <w:rPr>
                    <w:kern w:val="20"/>
                  </w:rPr>
                </w:sdtEndPr>
                <w:sdtContent>
                  <w:p w:rsidR="00B40199" w:rsidRDefault="00B40199" w:rsidP="00B40199">
                    <w:pPr>
                      <w:pStyle w:val="ListParagraph"/>
                      <w:rPr>
                        <w:rStyle w:val="Strong"/>
                        <w:rFonts w:ascii="Times New Roman" w:hAnsi="Times New Roman" w:cs="Times New Roman"/>
                      </w:rPr>
                    </w:pPr>
                    <w:r>
                      <w:rPr>
                        <w:rStyle w:val="Strong"/>
                        <w:rFonts w:ascii="Times New Roman" w:hAnsi="Times New Roman" w:cs="Times New Roman"/>
                      </w:rPr>
                      <w:t>references upon request</w:t>
                    </w:r>
                  </w:p>
                  <w:p w:rsidR="00B40199" w:rsidRDefault="00B40199" w:rsidP="00B40199">
                    <w:pPr>
                      <w:pStyle w:val="ListParagraph"/>
                      <w:rPr>
                        <w:rStyle w:val="Strong"/>
                        <w:rFonts w:ascii="Times New Roman" w:hAnsi="Times New Roman" w:cs="Times New Roman"/>
                      </w:rPr>
                    </w:pPr>
                  </w:p>
                  <w:p w:rsidR="00B40199" w:rsidRDefault="00B40199" w:rsidP="00B40199">
                    <w:pPr>
                      <w:pStyle w:val="ListParagraph"/>
                      <w:rPr>
                        <w:rStyle w:val="Strong"/>
                        <w:rFonts w:ascii="Times New Roman" w:hAnsi="Times New Roman" w:cs="Times New Roman"/>
                      </w:rPr>
                    </w:pPr>
                  </w:p>
                  <w:p w:rsidR="00B40199" w:rsidRDefault="00B40199" w:rsidP="00B40199">
                    <w:pPr>
                      <w:pStyle w:val="ListParagraph"/>
                      <w:rPr>
                        <w:rStyle w:val="Strong"/>
                        <w:rFonts w:ascii="Times New Roman" w:hAnsi="Times New Roman" w:cs="Times New Roman"/>
                      </w:rPr>
                    </w:pPr>
                  </w:p>
                  <w:p w:rsidR="00B40199" w:rsidRPr="007E7D0A" w:rsidRDefault="00B40199" w:rsidP="00B40199">
                    <w:pPr>
                      <w:pStyle w:val="Heading2"/>
                      <w:rPr>
                        <w:rFonts w:ascii="Times New Roman" w:hAnsi="Times New Roman" w:cs="Times New Roman"/>
                        <w:color w:val="262626" w:themeColor="text1" w:themeTint="D9"/>
                      </w:rPr>
                    </w:pPr>
                  </w:p>
                </w:sdtContent>
              </w:sdt>
            </w:sdtContent>
          </w:sdt>
        </w:tc>
      </w:tr>
      <w:tr w:rsidR="00B40199" w:rsidRPr="007E7D0A" w:rsidTr="006D742B">
        <w:trPr>
          <w:trHeight w:val="6673"/>
        </w:trPr>
        <w:tc>
          <w:tcPr>
            <w:tcW w:w="2364" w:type="dxa"/>
          </w:tcPr>
          <w:p w:rsidR="00B40199" w:rsidRPr="007E7D0A" w:rsidRDefault="00B40199" w:rsidP="00B40199">
            <w:pPr>
              <w:pStyle w:val="Heading1"/>
              <w:rPr>
                <w:rFonts w:ascii="Times New Roman" w:hAnsi="Times New Roman" w:cs="Times New Roman"/>
              </w:rPr>
            </w:pPr>
          </w:p>
        </w:tc>
        <w:tc>
          <w:tcPr>
            <w:tcW w:w="8737" w:type="dxa"/>
          </w:tcPr>
          <w:p w:rsidR="00B40199" w:rsidRPr="007E7D0A" w:rsidRDefault="00B40199" w:rsidP="00B40199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:rsidR="00A312B2" w:rsidRPr="007E7D0A" w:rsidRDefault="00A312B2">
      <w:pPr>
        <w:rPr>
          <w:rFonts w:ascii="Times New Roman" w:hAnsi="Times New Roman" w:cs="Times New Roman"/>
        </w:rPr>
      </w:pPr>
    </w:p>
    <w:sectPr w:rsidR="00A312B2" w:rsidRPr="007E7D0A" w:rsidSect="00511C14">
      <w:footerReference w:type="default" r:id="rId8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F77" w:rsidRDefault="00E96F77">
      <w:pPr>
        <w:spacing w:after="0" w:line="240" w:lineRule="auto"/>
      </w:pPr>
      <w:r>
        <w:separator/>
      </w:r>
    </w:p>
  </w:endnote>
  <w:endnote w:type="continuationSeparator" w:id="0">
    <w:p w:rsidR="00E96F77" w:rsidRDefault="00E9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2B2" w:rsidRDefault="00D501D7">
    <w:pPr>
      <w:pStyle w:val="Footer"/>
    </w:pPr>
    <w:r>
      <w:t xml:space="preserve">Page </w:t>
    </w:r>
    <w:r w:rsidR="00511C14">
      <w:fldChar w:fldCharType="begin"/>
    </w:r>
    <w:r>
      <w:instrText xml:space="preserve"> PAGE </w:instrText>
    </w:r>
    <w:r w:rsidR="00511C14">
      <w:fldChar w:fldCharType="separate"/>
    </w:r>
    <w:r w:rsidR="00B40199">
      <w:rPr>
        <w:noProof/>
      </w:rPr>
      <w:t>2</w:t>
    </w:r>
    <w:r w:rsidR="00511C1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F77" w:rsidRDefault="00E96F77">
      <w:pPr>
        <w:spacing w:after="0" w:line="240" w:lineRule="auto"/>
      </w:pPr>
      <w:r>
        <w:separator/>
      </w:r>
    </w:p>
  </w:footnote>
  <w:footnote w:type="continuationSeparator" w:id="0">
    <w:p w:rsidR="00E96F77" w:rsidRDefault="00E96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472"/>
    <w:multiLevelType w:val="hybridMultilevel"/>
    <w:tmpl w:val="120E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F4011"/>
    <w:multiLevelType w:val="hybridMultilevel"/>
    <w:tmpl w:val="34E4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3AB0"/>
    <w:multiLevelType w:val="hybridMultilevel"/>
    <w:tmpl w:val="40985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46010"/>
    <w:multiLevelType w:val="hybridMultilevel"/>
    <w:tmpl w:val="400ED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532D4"/>
    <w:multiLevelType w:val="hybridMultilevel"/>
    <w:tmpl w:val="70C6C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C6D34"/>
    <w:multiLevelType w:val="hybridMultilevel"/>
    <w:tmpl w:val="6A00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B4"/>
    <w:rsid w:val="000C6EFE"/>
    <w:rsid w:val="001557B4"/>
    <w:rsid w:val="002938DF"/>
    <w:rsid w:val="00511C14"/>
    <w:rsid w:val="00521819"/>
    <w:rsid w:val="00652608"/>
    <w:rsid w:val="006A7473"/>
    <w:rsid w:val="007E7D0A"/>
    <w:rsid w:val="008516C1"/>
    <w:rsid w:val="008F776C"/>
    <w:rsid w:val="00935465"/>
    <w:rsid w:val="00A312B2"/>
    <w:rsid w:val="00B34736"/>
    <w:rsid w:val="00B40199"/>
    <w:rsid w:val="00D501D7"/>
    <w:rsid w:val="00E9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B99BAD-93CA-4D95-A592-C0A0F59E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C14"/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511C14"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11C14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11C14"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11C14"/>
    <w:rPr>
      <w:b/>
      <w:bCs/>
      <w:caps/>
      <w:color w:val="7C9E0E" w:themeColor="accent1"/>
      <w:kern w:val="20"/>
    </w:rPr>
  </w:style>
  <w:style w:type="character" w:customStyle="1" w:styleId="Heading2Char">
    <w:name w:val="Heading 2 Char"/>
    <w:basedOn w:val="DefaultParagraphFont"/>
    <w:link w:val="Heading2"/>
    <w:uiPriority w:val="1"/>
    <w:rsid w:val="00511C14"/>
    <w:rPr>
      <w:caps/>
      <w:color w:val="000000" w:themeColor="text1"/>
      <w:kern w:val="20"/>
    </w:rPr>
  </w:style>
  <w:style w:type="character" w:styleId="PlaceholderText">
    <w:name w:val="Placeholder Text"/>
    <w:basedOn w:val="DefaultParagraphFont"/>
    <w:uiPriority w:val="99"/>
    <w:semiHidden/>
    <w:rsid w:val="00511C14"/>
    <w:rPr>
      <w:color w:val="808080"/>
    </w:rPr>
  </w:style>
  <w:style w:type="table" w:customStyle="1" w:styleId="ResumeTable">
    <w:name w:val="Resume Table"/>
    <w:basedOn w:val="TableNormal"/>
    <w:uiPriority w:val="99"/>
    <w:rsid w:val="00511C14"/>
    <w:pPr>
      <w:spacing w:before="40" w:line="288" w:lineRule="auto"/>
    </w:pPr>
    <w:rPr>
      <w:color w:val="595959" w:themeColor="text1" w:themeTint="A6"/>
      <w:sz w:val="20"/>
      <w:szCs w:val="20"/>
    </w:rPr>
    <w:tblPr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eGrid">
    <w:name w:val="Table Grid"/>
    <w:basedOn w:val="TableNormal"/>
    <w:uiPriority w:val="39"/>
    <w:rsid w:val="00511C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"/>
    <w:qFormat/>
    <w:rsid w:val="00511C14"/>
    <w:pPr>
      <w:spacing w:after="0" w:line="240" w:lineRule="auto"/>
    </w:pPr>
  </w:style>
  <w:style w:type="character" w:styleId="Strong">
    <w:name w:val="Strong"/>
    <w:basedOn w:val="DefaultParagraphFont"/>
    <w:uiPriority w:val="1"/>
    <w:qFormat/>
    <w:rsid w:val="00511C1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511C14"/>
    <w:rPr>
      <w:caps/>
      <w:color w:val="7F7F7F" w:themeColor="text1" w:themeTint="80"/>
      <w:sz w:val="17"/>
      <w:szCs w:val="17"/>
    </w:rPr>
  </w:style>
  <w:style w:type="paragraph" w:customStyle="1" w:styleId="Name">
    <w:name w:val="Name"/>
    <w:basedOn w:val="Normal"/>
    <w:uiPriority w:val="2"/>
    <w:qFormat/>
    <w:rsid w:val="00511C14"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Emphasis">
    <w:name w:val="Emphasis"/>
    <w:basedOn w:val="DefaultParagraphFont"/>
    <w:uiPriority w:val="2"/>
    <w:unhideWhenUsed/>
    <w:qFormat/>
    <w:rsid w:val="00511C14"/>
    <w:rPr>
      <w:i w:val="0"/>
      <w:iCs w:val="0"/>
      <w:color w:val="7C9E0E" w:themeColor="accent1"/>
    </w:rPr>
  </w:style>
  <w:style w:type="paragraph" w:styleId="Header">
    <w:name w:val="header"/>
    <w:basedOn w:val="Normal"/>
    <w:link w:val="HeaderChar"/>
    <w:uiPriority w:val="99"/>
    <w:unhideWhenUsed/>
    <w:rsid w:val="00511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C14"/>
  </w:style>
  <w:style w:type="paragraph" w:styleId="Footer">
    <w:name w:val="footer"/>
    <w:basedOn w:val="Normal"/>
    <w:link w:val="FooterChar"/>
    <w:uiPriority w:val="99"/>
    <w:unhideWhenUsed/>
    <w:qFormat/>
    <w:rsid w:val="00511C14"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11C14"/>
    <w:rPr>
      <w:b/>
      <w:bCs/>
      <w:caps/>
      <w:color w:val="7C9E0E" w:themeColor="accent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1557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gjel%20P\AppData\Roaming\Microsoft\Templates\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129936209847269222E2679961D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4848F-15AF-4372-A7BF-52629AD04BB3}"/>
      </w:docPartPr>
      <w:docPartBody>
        <w:p w:rsidR="00DC7102" w:rsidRDefault="00E132AA">
          <w:pPr>
            <w:pStyle w:val="69129936209847269222E2679961D7FC"/>
          </w:pPr>
          <w:r>
            <w:t>[Your Name]</w:t>
          </w:r>
        </w:p>
      </w:docPartBody>
    </w:docPart>
    <w:docPart>
      <w:docPartPr>
        <w:name w:val="419DA29B1C08426782A52300B8C18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35CB8-955E-41BD-97F6-7CFF0880400F}"/>
      </w:docPartPr>
      <w:docPartBody>
        <w:p w:rsidR="00000000" w:rsidRDefault="00EE1BD5" w:rsidP="00EE1BD5">
          <w:pPr>
            <w:pStyle w:val="419DA29B1C08426782A52300B8C188C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38136DF709D496CA2117072DA5C4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EB7F6-33BF-45E3-881F-A50BDF918719}"/>
      </w:docPartPr>
      <w:docPartBody>
        <w:p w:rsidR="00000000" w:rsidRDefault="00EE1BD5" w:rsidP="00EE1BD5">
          <w:pPr>
            <w:pStyle w:val="838136DF709D496CA2117072DA5C43CB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A66493C094C4426A22C7D347033B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BFCCA-81D0-44F7-80DA-E5116D26DA53}"/>
      </w:docPartPr>
      <w:docPartBody>
        <w:p w:rsidR="00000000" w:rsidRDefault="00EE1BD5" w:rsidP="00EE1BD5">
          <w:pPr>
            <w:pStyle w:val="1A66493C094C4426A22C7D347033B01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F88F0014F594A9D86C1FA38DA92B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259DA-DE83-4E5A-8D2A-16B0EE32E18B}"/>
      </w:docPartPr>
      <w:docPartBody>
        <w:p w:rsidR="00000000" w:rsidRDefault="00EE1BD5" w:rsidP="00EE1BD5">
          <w:pPr>
            <w:pStyle w:val="9F88F0014F594A9D86C1FA38DA92B9AD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119DA"/>
    <w:rsid w:val="001119DA"/>
    <w:rsid w:val="00596D94"/>
    <w:rsid w:val="00CF4578"/>
    <w:rsid w:val="00DC7102"/>
    <w:rsid w:val="00E132AA"/>
    <w:rsid w:val="00EE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129936209847269222E2679961D7FC">
    <w:name w:val="69129936209847269222E2679961D7FC"/>
    <w:rsid w:val="00DC7102"/>
  </w:style>
  <w:style w:type="paragraph" w:customStyle="1" w:styleId="F0EBC62671454F87BC6372198D922687">
    <w:name w:val="F0EBC62671454F87BC6372198D922687"/>
    <w:rsid w:val="00DC7102"/>
  </w:style>
  <w:style w:type="paragraph" w:customStyle="1" w:styleId="99D8B117D5DE47E88697F793735E0CEC">
    <w:name w:val="99D8B117D5DE47E88697F793735E0CEC"/>
    <w:rsid w:val="00DC7102"/>
  </w:style>
  <w:style w:type="paragraph" w:customStyle="1" w:styleId="0D05A0CCBF7A4694845049E49A856FDB">
    <w:name w:val="0D05A0CCBF7A4694845049E49A856FDB"/>
    <w:rsid w:val="00DC7102"/>
  </w:style>
  <w:style w:type="paragraph" w:customStyle="1" w:styleId="D92854BA9B054134B33C5DBAE83B64AA">
    <w:name w:val="D92854BA9B054134B33C5DBAE83B64AA"/>
    <w:rsid w:val="00DC7102"/>
  </w:style>
  <w:style w:type="paragraph" w:customStyle="1" w:styleId="C3792F9BEC614E519FFC57471EC05444">
    <w:name w:val="C3792F9BEC614E519FFC57471EC05444"/>
    <w:rsid w:val="00DC7102"/>
  </w:style>
  <w:style w:type="character" w:styleId="PlaceholderText">
    <w:name w:val="Placeholder Text"/>
    <w:basedOn w:val="DefaultParagraphFont"/>
    <w:uiPriority w:val="99"/>
    <w:semiHidden/>
    <w:rsid w:val="00EE1BD5"/>
    <w:rPr>
      <w:color w:val="808080"/>
    </w:rPr>
  </w:style>
  <w:style w:type="paragraph" w:customStyle="1" w:styleId="738DEFBF426C4D31B3CC4CE6F9CBB984">
    <w:name w:val="738DEFBF426C4D31B3CC4CE6F9CBB984"/>
    <w:rsid w:val="00DC7102"/>
  </w:style>
  <w:style w:type="character" w:styleId="Strong">
    <w:name w:val="Strong"/>
    <w:basedOn w:val="DefaultParagraphFont"/>
    <w:uiPriority w:val="22"/>
    <w:qFormat/>
    <w:rsid w:val="001119DA"/>
    <w:rPr>
      <w:b/>
      <w:bCs/>
    </w:rPr>
  </w:style>
  <w:style w:type="paragraph" w:customStyle="1" w:styleId="C88A1C40FA1B44F6BC9B5377834157EE">
    <w:name w:val="C88A1C40FA1B44F6BC9B5377834157EE"/>
    <w:rsid w:val="00DC7102"/>
  </w:style>
  <w:style w:type="paragraph" w:customStyle="1" w:styleId="AACDDD6A76374A3484EDAF843D979693">
    <w:name w:val="AACDDD6A76374A3484EDAF843D979693"/>
    <w:rsid w:val="00DC7102"/>
  </w:style>
  <w:style w:type="paragraph" w:customStyle="1" w:styleId="B1C383797968479388C14D764C9E767C">
    <w:name w:val="B1C383797968479388C14D764C9E767C"/>
    <w:rsid w:val="00DC7102"/>
  </w:style>
  <w:style w:type="paragraph" w:customStyle="1" w:styleId="2B9F106D6A7A4F76BB6944971F5A1291">
    <w:name w:val="2B9F106D6A7A4F76BB6944971F5A1291"/>
    <w:rsid w:val="00DC7102"/>
  </w:style>
  <w:style w:type="paragraph" w:customStyle="1" w:styleId="3E67D2CABE94417496D737D50273C662">
    <w:name w:val="3E67D2CABE94417496D737D50273C662"/>
    <w:rsid w:val="00DC7102"/>
  </w:style>
  <w:style w:type="paragraph" w:customStyle="1" w:styleId="941F604F0F834BBC9A4A0BA6F36D4376">
    <w:name w:val="941F604F0F834BBC9A4A0BA6F36D4376"/>
    <w:rsid w:val="00DC7102"/>
  </w:style>
  <w:style w:type="paragraph" w:customStyle="1" w:styleId="046F29D5C0BF402681C377B9D822D049">
    <w:name w:val="046F29D5C0BF402681C377B9D822D049"/>
    <w:rsid w:val="00DC7102"/>
  </w:style>
  <w:style w:type="paragraph" w:customStyle="1" w:styleId="868D7302E6BD4144A7B5BF22C1DCF90E">
    <w:name w:val="868D7302E6BD4144A7B5BF22C1DCF90E"/>
    <w:rsid w:val="00DC7102"/>
  </w:style>
  <w:style w:type="paragraph" w:customStyle="1" w:styleId="8AD54EFB30BE4A9E9BF6673F867C291A">
    <w:name w:val="8AD54EFB30BE4A9E9BF6673F867C291A"/>
    <w:rsid w:val="00DC7102"/>
  </w:style>
  <w:style w:type="paragraph" w:customStyle="1" w:styleId="BDED3FAD065E4980BE7CBDEBB3B2F93E">
    <w:name w:val="BDED3FAD065E4980BE7CBDEBB3B2F93E"/>
    <w:rsid w:val="00DC7102"/>
  </w:style>
  <w:style w:type="paragraph" w:customStyle="1" w:styleId="2664A1B643BC48968B6618D1720A0C8D">
    <w:name w:val="2664A1B643BC48968B6618D1720A0C8D"/>
    <w:rsid w:val="00DC7102"/>
  </w:style>
  <w:style w:type="paragraph" w:customStyle="1" w:styleId="EB711318916748CA941875D9C08ADE1C">
    <w:name w:val="EB711318916748CA941875D9C08ADE1C"/>
    <w:rsid w:val="00DC7102"/>
  </w:style>
  <w:style w:type="paragraph" w:customStyle="1" w:styleId="15C4F4DC0ABD4A60B3609F894E9F2B61">
    <w:name w:val="15C4F4DC0ABD4A60B3609F894E9F2B61"/>
    <w:rsid w:val="00DC7102"/>
  </w:style>
  <w:style w:type="paragraph" w:customStyle="1" w:styleId="781E2F7C1A5F4206B142644BAAFCD36E">
    <w:name w:val="781E2F7C1A5F4206B142644BAAFCD36E"/>
    <w:rsid w:val="00DC7102"/>
  </w:style>
  <w:style w:type="paragraph" w:customStyle="1" w:styleId="F51FA2D8D68248208FBE99DE816D52CC">
    <w:name w:val="F51FA2D8D68248208FBE99DE816D52CC"/>
    <w:rsid w:val="001119DA"/>
  </w:style>
  <w:style w:type="paragraph" w:customStyle="1" w:styleId="302A7DA995DA4F7E89C4ED82A86B558E">
    <w:name w:val="302A7DA995DA4F7E89C4ED82A86B558E"/>
    <w:rsid w:val="001119DA"/>
  </w:style>
  <w:style w:type="paragraph" w:customStyle="1" w:styleId="EE696B5B7CDA40E4B3714330D057719E">
    <w:name w:val="EE696B5B7CDA40E4B3714330D057719E"/>
    <w:rsid w:val="001119DA"/>
  </w:style>
  <w:style w:type="paragraph" w:customStyle="1" w:styleId="E50441A6886E424DA17C80DD8B556FF8">
    <w:name w:val="E50441A6886E424DA17C80DD8B556FF8"/>
    <w:rsid w:val="001119DA"/>
  </w:style>
  <w:style w:type="paragraph" w:customStyle="1" w:styleId="55ED7B3FE86F4F72889F8679CF28AADD">
    <w:name w:val="55ED7B3FE86F4F72889F8679CF28AADD"/>
    <w:rsid w:val="001119DA"/>
  </w:style>
  <w:style w:type="paragraph" w:customStyle="1" w:styleId="62BEDA132A8C4B04B7CAF7BE0C627A46">
    <w:name w:val="62BEDA132A8C4B04B7CAF7BE0C627A46"/>
    <w:rsid w:val="001119DA"/>
  </w:style>
  <w:style w:type="paragraph" w:customStyle="1" w:styleId="EAD83CAEA5EF4CFCB2B3AE9413479612">
    <w:name w:val="EAD83CAEA5EF4CFCB2B3AE9413479612"/>
    <w:rsid w:val="001119DA"/>
  </w:style>
  <w:style w:type="paragraph" w:customStyle="1" w:styleId="C55184C6D18740ACB06B7B70EF0D16CE">
    <w:name w:val="C55184C6D18740ACB06B7B70EF0D16CE"/>
    <w:rsid w:val="001119DA"/>
  </w:style>
  <w:style w:type="paragraph" w:customStyle="1" w:styleId="1C797A87E4454228A2D56415DA2FCD30">
    <w:name w:val="1C797A87E4454228A2D56415DA2FCD30"/>
    <w:rsid w:val="001119DA"/>
  </w:style>
  <w:style w:type="paragraph" w:customStyle="1" w:styleId="D1EE517DD76B4F72844E311540AFA3CE">
    <w:name w:val="D1EE517DD76B4F72844E311540AFA3CE"/>
    <w:rsid w:val="001119DA"/>
  </w:style>
  <w:style w:type="paragraph" w:customStyle="1" w:styleId="95F345DEDD5D439B9BB6AFFEA9D40EDB">
    <w:name w:val="95F345DEDD5D439B9BB6AFFEA9D40EDB"/>
    <w:rsid w:val="00EE1BD5"/>
    <w:rPr>
      <w:lang w:val="en-GB" w:eastAsia="en-GB"/>
    </w:rPr>
  </w:style>
  <w:style w:type="paragraph" w:customStyle="1" w:styleId="419DA29B1C08426782A52300B8C188C4">
    <w:name w:val="419DA29B1C08426782A52300B8C188C4"/>
    <w:rsid w:val="00EE1BD5"/>
    <w:rPr>
      <w:lang w:val="en-GB" w:eastAsia="en-GB"/>
    </w:rPr>
  </w:style>
  <w:style w:type="paragraph" w:customStyle="1" w:styleId="838136DF709D496CA2117072DA5C43CB">
    <w:name w:val="838136DF709D496CA2117072DA5C43CB"/>
    <w:rsid w:val="00EE1BD5"/>
    <w:rPr>
      <w:lang w:val="en-GB" w:eastAsia="en-GB"/>
    </w:rPr>
  </w:style>
  <w:style w:type="paragraph" w:customStyle="1" w:styleId="DBC9AC3F8C41402291A0351E6B7B5AB7">
    <w:name w:val="DBC9AC3F8C41402291A0351E6B7B5AB7"/>
    <w:rsid w:val="00EE1BD5"/>
    <w:rPr>
      <w:lang w:val="en-GB" w:eastAsia="en-GB"/>
    </w:rPr>
  </w:style>
  <w:style w:type="paragraph" w:customStyle="1" w:styleId="4EAEEE8E36134B95B3CBE2FF3C8EAFF7">
    <w:name w:val="4EAEEE8E36134B95B3CBE2FF3C8EAFF7"/>
    <w:rsid w:val="00EE1BD5"/>
    <w:rPr>
      <w:lang w:val="en-GB" w:eastAsia="en-GB"/>
    </w:rPr>
  </w:style>
  <w:style w:type="paragraph" w:customStyle="1" w:styleId="8C1BBA1ED76A4BCA9772BB22CBD5B00E">
    <w:name w:val="8C1BBA1ED76A4BCA9772BB22CBD5B00E"/>
    <w:rsid w:val="00EE1BD5"/>
    <w:rPr>
      <w:lang w:val="en-GB" w:eastAsia="en-GB"/>
    </w:rPr>
  </w:style>
  <w:style w:type="paragraph" w:customStyle="1" w:styleId="39B946D1E0404371AB1B1E79966714BA">
    <w:name w:val="39B946D1E0404371AB1B1E79966714BA"/>
    <w:rsid w:val="00EE1BD5"/>
    <w:rPr>
      <w:lang w:val="en-GB" w:eastAsia="en-GB"/>
    </w:rPr>
  </w:style>
  <w:style w:type="paragraph" w:customStyle="1" w:styleId="B432FCCD688C4B00BE8255390BF90582">
    <w:name w:val="B432FCCD688C4B00BE8255390BF90582"/>
    <w:rsid w:val="00EE1BD5"/>
    <w:rPr>
      <w:lang w:val="en-GB" w:eastAsia="en-GB"/>
    </w:rPr>
  </w:style>
  <w:style w:type="paragraph" w:customStyle="1" w:styleId="1A66493C094C4426A22C7D347033B01C">
    <w:name w:val="1A66493C094C4426A22C7D347033B01C"/>
    <w:rsid w:val="00EE1BD5"/>
    <w:rPr>
      <w:lang w:val="en-GB" w:eastAsia="en-GB"/>
    </w:rPr>
  </w:style>
  <w:style w:type="paragraph" w:customStyle="1" w:styleId="9F88F0014F594A9D86C1FA38DA92B9AD">
    <w:name w:val="9F88F0014F594A9D86C1FA38DA92B9AD"/>
    <w:rsid w:val="00EE1BD5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0</TotalTime>
  <Pages>3</Pages>
  <Words>441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Argjiro bako</dc:creator>
  <cp:lastModifiedBy>Iram Abbas</cp:lastModifiedBy>
  <cp:revision>2</cp:revision>
  <dcterms:created xsi:type="dcterms:W3CDTF">2017-12-29T18:30:00Z</dcterms:created>
  <dcterms:modified xsi:type="dcterms:W3CDTF">2017-12-29T18:30:00Z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